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085F" w14:textId="77777777" w:rsidR="00C75B5C" w:rsidRPr="00213B5A" w:rsidRDefault="00C75B5C" w:rsidP="00C75B5C">
      <w:pPr>
        <w:jc w:val="center"/>
        <w:rPr>
          <w:rFonts w:ascii="ＭＳ 明朝" w:hAnsi="ＭＳ 明朝"/>
          <w:b/>
          <w:sz w:val="24"/>
        </w:rPr>
      </w:pPr>
      <w:r w:rsidRPr="00213B5A">
        <w:rPr>
          <w:rFonts w:hint="eastAsia"/>
          <w:b/>
          <w:sz w:val="24"/>
        </w:rPr>
        <w:t>インターカルチュラル</w:t>
      </w:r>
      <w:r w:rsidR="0047090C" w:rsidRPr="00213B5A">
        <w:rPr>
          <w:rFonts w:hint="eastAsia"/>
          <w:b/>
          <w:sz w:val="24"/>
        </w:rPr>
        <w:t>・</w:t>
      </w:r>
      <w:r w:rsidRPr="00213B5A">
        <w:rPr>
          <w:rFonts w:hint="eastAsia"/>
          <w:b/>
          <w:sz w:val="24"/>
        </w:rPr>
        <w:t>コーディネーター</w:t>
      </w:r>
      <w:r w:rsidRPr="00213B5A">
        <w:rPr>
          <w:rFonts w:hint="eastAsia"/>
          <w:b/>
          <w:sz w:val="24"/>
        </w:rPr>
        <w:t>/</w:t>
      </w:r>
      <w:r w:rsidRPr="00213B5A">
        <w:rPr>
          <w:rFonts w:ascii="ＭＳ 明朝" w:hAnsi="ＭＳ 明朝"/>
          <w:b/>
          <w:sz w:val="24"/>
        </w:rPr>
        <w:t>Inter</w:t>
      </w:r>
      <w:r w:rsidRPr="00213B5A">
        <w:rPr>
          <w:rFonts w:ascii="ＭＳ 明朝" w:hAnsi="ＭＳ 明朝" w:hint="eastAsia"/>
          <w:b/>
          <w:sz w:val="24"/>
        </w:rPr>
        <w:t>c</w:t>
      </w:r>
      <w:r w:rsidRPr="00213B5A">
        <w:rPr>
          <w:rFonts w:ascii="ＭＳ 明朝" w:hAnsi="ＭＳ 明朝"/>
          <w:b/>
          <w:sz w:val="24"/>
        </w:rPr>
        <w:t>ultural Coordinator</w:t>
      </w:r>
    </w:p>
    <w:p w14:paraId="6FE913A1" w14:textId="5108EDF2" w:rsidR="001B5E6B" w:rsidRPr="00213B5A" w:rsidRDefault="00C75B5C" w:rsidP="00C472D4">
      <w:pPr>
        <w:jc w:val="center"/>
        <w:rPr>
          <w:b/>
          <w:sz w:val="24"/>
        </w:rPr>
      </w:pPr>
      <w:r w:rsidRPr="00213B5A">
        <w:rPr>
          <w:rFonts w:hint="eastAsia"/>
          <w:b/>
          <w:sz w:val="24"/>
        </w:rPr>
        <w:t>資格認定制度</w:t>
      </w:r>
      <w:r w:rsidR="005F1586" w:rsidRPr="00213B5A">
        <w:rPr>
          <w:rFonts w:hint="eastAsia"/>
          <w:b/>
          <w:sz w:val="24"/>
        </w:rPr>
        <w:t xml:space="preserve">　</w:t>
      </w:r>
      <w:r w:rsidRPr="00213B5A">
        <w:rPr>
          <w:rFonts w:hint="eastAsia"/>
          <w:b/>
          <w:sz w:val="24"/>
        </w:rPr>
        <w:t>短期集中セミナー</w:t>
      </w:r>
      <w:r w:rsidR="005F1586" w:rsidRPr="00213B5A">
        <w:rPr>
          <w:rFonts w:hint="eastAsia"/>
          <w:b/>
          <w:sz w:val="24"/>
        </w:rPr>
        <w:t xml:space="preserve">　</w:t>
      </w:r>
      <w:r w:rsidR="001B5E6B" w:rsidRPr="00213B5A">
        <w:rPr>
          <w:rFonts w:hint="eastAsia"/>
          <w:b/>
          <w:sz w:val="24"/>
        </w:rPr>
        <w:t>修了報告書</w:t>
      </w:r>
    </w:p>
    <w:p w14:paraId="5BA2EFA3" w14:textId="77777777" w:rsidR="00B160E5" w:rsidRPr="00213B5A" w:rsidRDefault="00B160E5" w:rsidP="00E51E41">
      <w:pPr>
        <w:ind w:firstLineChars="999" w:firstLine="2407"/>
        <w:rPr>
          <w:b/>
          <w:sz w:val="24"/>
        </w:rPr>
      </w:pPr>
    </w:p>
    <w:p w14:paraId="14D02CA4" w14:textId="77777777" w:rsidR="001B5E6B" w:rsidRPr="00213B5A" w:rsidRDefault="001B5E6B" w:rsidP="001B5E6B">
      <w:pPr>
        <w:numPr>
          <w:ilvl w:val="0"/>
          <w:numId w:val="1"/>
        </w:numPr>
        <w:rPr>
          <w:b/>
          <w:szCs w:val="21"/>
        </w:rPr>
      </w:pPr>
      <w:r w:rsidRPr="00213B5A">
        <w:rPr>
          <w:rFonts w:hint="eastAsia"/>
          <w:b/>
          <w:szCs w:val="21"/>
        </w:rPr>
        <w:t>この報告書は、短期集中セミナーの参加者がセミナー終了後に提出するものです。短期集中セミナーは、セミナー受講とこの報告書提出が一体となって学習成果が</w:t>
      </w:r>
      <w:r w:rsidR="005F1586" w:rsidRPr="00213B5A">
        <w:rPr>
          <w:rFonts w:hint="eastAsia"/>
          <w:b/>
          <w:szCs w:val="21"/>
        </w:rPr>
        <w:t>あがり、また確認することができます。セミナー受講後、</w:t>
      </w:r>
      <w:r w:rsidR="005F1586" w:rsidRPr="00213B5A">
        <w:rPr>
          <w:rFonts w:hint="eastAsia"/>
          <w:b/>
          <w:szCs w:val="21"/>
        </w:rPr>
        <w:t>10</w:t>
      </w:r>
      <w:r w:rsidR="005F1586" w:rsidRPr="00213B5A">
        <w:rPr>
          <w:rFonts w:hint="eastAsia"/>
          <w:b/>
          <w:szCs w:val="21"/>
        </w:rPr>
        <w:t>月</w:t>
      </w:r>
      <w:r w:rsidR="000E738B">
        <w:rPr>
          <w:rFonts w:hint="eastAsia"/>
          <w:b/>
          <w:szCs w:val="21"/>
        </w:rPr>
        <w:t>31</w:t>
      </w:r>
      <w:r w:rsidR="005F1586" w:rsidRPr="00213B5A">
        <w:rPr>
          <w:rFonts w:hint="eastAsia"/>
          <w:b/>
          <w:szCs w:val="21"/>
        </w:rPr>
        <w:t>日までに</w:t>
      </w:r>
      <w:r w:rsidR="005F1586" w:rsidRPr="00213B5A">
        <w:rPr>
          <w:rFonts w:hint="eastAsia"/>
          <w:b/>
          <w:szCs w:val="21"/>
        </w:rPr>
        <w:t>ICCO</w:t>
      </w:r>
      <w:r w:rsidR="005F1586" w:rsidRPr="00213B5A">
        <w:rPr>
          <w:rFonts w:hint="eastAsia"/>
          <w:b/>
          <w:szCs w:val="21"/>
        </w:rPr>
        <w:t>事務局に</w:t>
      </w:r>
      <w:r w:rsidRPr="00213B5A">
        <w:rPr>
          <w:rFonts w:hint="eastAsia"/>
          <w:b/>
          <w:szCs w:val="21"/>
        </w:rPr>
        <w:t>提出してください。</w:t>
      </w:r>
    </w:p>
    <w:p w14:paraId="114D3CB0" w14:textId="77777777" w:rsidR="005F1586" w:rsidRPr="00213B5A" w:rsidRDefault="00E2706E" w:rsidP="005F1586">
      <w:pPr>
        <w:ind w:left="360"/>
        <w:rPr>
          <w:rFonts w:cs="Arial"/>
          <w:sz w:val="24"/>
        </w:rPr>
      </w:pPr>
      <w:hyperlink r:id="rId8" w:tgtFrame="_blank" w:history="1">
        <w:r w:rsidR="005F1586" w:rsidRPr="00213B5A">
          <w:rPr>
            <w:rFonts w:cs="Arial"/>
            <w:bCs/>
            <w:sz w:val="24"/>
            <w:u w:val="single"/>
          </w:rPr>
          <w:t>rmatsui@world.ryukoku.ac.jp</w:t>
        </w:r>
      </w:hyperlink>
    </w:p>
    <w:p w14:paraId="5B1DECC0" w14:textId="77777777" w:rsidR="001B5E6B" w:rsidRPr="00213B5A" w:rsidRDefault="001B5E6B" w:rsidP="001B5E6B">
      <w:pPr>
        <w:rPr>
          <w:b/>
          <w:sz w:val="24"/>
        </w:rPr>
      </w:pPr>
    </w:p>
    <w:p w14:paraId="26106029" w14:textId="5092388D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提出日：</w:t>
      </w:r>
      <w:r w:rsidR="0063668A">
        <w:rPr>
          <w:rFonts w:hint="eastAsia"/>
          <w:b/>
          <w:szCs w:val="21"/>
          <w:u w:val="single"/>
        </w:rPr>
        <w:t xml:space="preserve">　</w:t>
      </w:r>
      <w:r w:rsidR="00E2706E">
        <w:rPr>
          <w:rFonts w:hint="eastAsia"/>
          <w:b/>
          <w:szCs w:val="21"/>
          <w:u w:val="single"/>
        </w:rPr>
        <w:t xml:space="preserve">   </w:t>
      </w:r>
      <w:bookmarkStart w:id="0" w:name="_GoBack"/>
      <w:bookmarkEnd w:id="0"/>
      <w:r w:rsidRPr="00213B5A">
        <w:rPr>
          <w:rFonts w:hint="eastAsia"/>
          <w:b/>
          <w:szCs w:val="21"/>
          <w:u w:val="single"/>
        </w:rPr>
        <w:t xml:space="preserve">　年　　月　　日</w:t>
      </w:r>
    </w:p>
    <w:p w14:paraId="5D45D9A3" w14:textId="77777777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１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大学名：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 w14:paraId="5BBB2CC3" w14:textId="77777777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２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学部学科（研究科専攻）名：</w:t>
      </w:r>
    </w:p>
    <w:p w14:paraId="36B119EB" w14:textId="77777777" w:rsidR="001B5E6B" w:rsidRPr="00213B5A" w:rsidRDefault="001B5E6B" w:rsidP="001B5E6B">
      <w:pPr>
        <w:rPr>
          <w:b/>
          <w:szCs w:val="21"/>
          <w:u w:val="single"/>
        </w:rPr>
      </w:pPr>
      <w:r w:rsidRPr="00213B5A">
        <w:rPr>
          <w:rFonts w:hint="eastAsia"/>
          <w:b/>
          <w:szCs w:val="21"/>
        </w:rPr>
        <w:t xml:space="preserve">　　　　</w:t>
      </w:r>
      <w:r w:rsidR="001C340A" w:rsidRPr="00213B5A">
        <w:rPr>
          <w:rFonts w:hint="eastAsia"/>
          <w:b/>
          <w:szCs w:val="21"/>
        </w:rPr>
        <w:t xml:space="preserve">　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 w14:paraId="433C277C" w14:textId="77777777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３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大学住所：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　　</w:t>
      </w:r>
    </w:p>
    <w:p w14:paraId="75C39516" w14:textId="77777777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４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セミナー受講者・氏名：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</w:p>
    <w:p w14:paraId="6B3B7369" w14:textId="77777777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５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同上・学籍番号：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</w:p>
    <w:p w14:paraId="62C77E40" w14:textId="46A6D511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６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同上・</w:t>
      </w:r>
      <w:r w:rsidR="001C340A" w:rsidRPr="00213B5A">
        <w:rPr>
          <w:rFonts w:hint="eastAsia"/>
          <w:b/>
          <w:szCs w:val="21"/>
        </w:rPr>
        <w:t>提出時点</w:t>
      </w:r>
      <w:r w:rsidRPr="00213B5A">
        <w:rPr>
          <w:rFonts w:hint="eastAsia"/>
          <w:b/>
          <w:szCs w:val="21"/>
        </w:rPr>
        <w:t>の学年：</w:t>
      </w:r>
      <w:r w:rsidRPr="00213B5A">
        <w:rPr>
          <w:rFonts w:hint="eastAsia"/>
          <w:b/>
          <w:szCs w:val="21"/>
          <w:u w:val="single"/>
        </w:rPr>
        <w:t xml:space="preserve">　</w:t>
      </w:r>
      <w:r w:rsidR="000E738B">
        <w:rPr>
          <w:rFonts w:hint="eastAsia"/>
          <w:b/>
          <w:szCs w:val="21"/>
          <w:u w:val="single"/>
        </w:rPr>
        <w:t xml:space="preserve"> </w:t>
      </w:r>
      <w:r w:rsidR="00951FB3">
        <w:rPr>
          <w:b/>
          <w:szCs w:val="21"/>
          <w:u w:val="single"/>
        </w:rPr>
        <w:t xml:space="preserve"> </w:t>
      </w:r>
      <w:r w:rsidR="0063668A">
        <w:rPr>
          <w:rFonts w:hint="eastAsia"/>
          <w:b/>
          <w:szCs w:val="21"/>
          <w:u w:val="single"/>
        </w:rPr>
        <w:t>年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</w:t>
      </w:r>
    </w:p>
    <w:p w14:paraId="1A4347E0" w14:textId="77777777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７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同上・住所：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</w:t>
      </w:r>
      <w:r w:rsidRPr="00213B5A"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 w14:paraId="2229220F" w14:textId="77777777" w:rsidR="000E738B" w:rsidRDefault="001B5E6B" w:rsidP="001B5E6B">
      <w:pPr>
        <w:rPr>
          <w:b/>
          <w:szCs w:val="21"/>
          <w:u w:val="single"/>
        </w:rPr>
      </w:pPr>
      <w:r w:rsidRPr="00213B5A">
        <w:rPr>
          <w:rFonts w:hint="eastAsia"/>
          <w:b/>
          <w:szCs w:val="21"/>
        </w:rPr>
        <w:t>８</w:t>
      </w:r>
      <w:r w:rsidR="001C340A" w:rsidRPr="00213B5A">
        <w:rPr>
          <w:rFonts w:hint="eastAsia"/>
          <w:b/>
          <w:szCs w:val="21"/>
        </w:rPr>
        <w:t>.</w:t>
      </w:r>
      <w:r w:rsidRPr="00213B5A">
        <w:rPr>
          <w:rFonts w:hint="eastAsia"/>
          <w:b/>
          <w:szCs w:val="21"/>
        </w:rPr>
        <w:t>同上・メ－ルアドレス：</w:t>
      </w:r>
      <w:r w:rsidRPr="00213B5A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1F0C7071" w14:textId="77777777" w:rsidR="001B5E6B" w:rsidRPr="00213B5A" w:rsidRDefault="001B5E6B" w:rsidP="001B5E6B">
      <w:pPr>
        <w:rPr>
          <w:b/>
          <w:szCs w:val="21"/>
          <w:u w:val="single"/>
        </w:rPr>
      </w:pPr>
    </w:p>
    <w:p w14:paraId="3B427478" w14:textId="77777777" w:rsidR="001B5E6B" w:rsidRPr="00213B5A" w:rsidRDefault="001B5E6B" w:rsidP="001B5E6B">
      <w:pPr>
        <w:rPr>
          <w:b/>
          <w:szCs w:val="21"/>
        </w:rPr>
      </w:pPr>
      <w:r w:rsidRPr="00213B5A">
        <w:rPr>
          <w:rFonts w:hint="eastAsia"/>
          <w:b/>
          <w:szCs w:val="21"/>
        </w:rPr>
        <w:t>９</w:t>
      </w:r>
      <w:r w:rsidR="001C340A" w:rsidRPr="00213B5A">
        <w:rPr>
          <w:rFonts w:hint="eastAsia"/>
          <w:b/>
          <w:szCs w:val="21"/>
        </w:rPr>
        <w:t>.</w:t>
      </w:r>
      <w:r w:rsidR="005F1586" w:rsidRPr="00213B5A">
        <w:rPr>
          <w:rFonts w:hint="eastAsia"/>
          <w:b/>
          <w:szCs w:val="21"/>
        </w:rPr>
        <w:t>短期集中セミナー発表時の</w:t>
      </w:r>
      <w:r w:rsidR="00D55D72" w:rsidRPr="00213B5A">
        <w:rPr>
          <w:rFonts w:hint="eastAsia"/>
          <w:b/>
          <w:szCs w:val="21"/>
        </w:rPr>
        <w:t>課題</w:t>
      </w:r>
      <w:r w:rsidR="001C340A" w:rsidRPr="00213B5A">
        <w:rPr>
          <w:rFonts w:hint="eastAsia"/>
          <w:b/>
          <w:szCs w:val="21"/>
        </w:rPr>
        <w:t>報告</w:t>
      </w:r>
      <w:r w:rsidR="00D55D72" w:rsidRPr="00213B5A">
        <w:rPr>
          <w:rFonts w:hint="eastAsia"/>
          <w:b/>
          <w:szCs w:val="21"/>
        </w:rPr>
        <w:t>と</w:t>
      </w:r>
      <w:r w:rsidRPr="00213B5A">
        <w:rPr>
          <w:rFonts w:hint="eastAsia"/>
          <w:b/>
          <w:szCs w:val="21"/>
        </w:rPr>
        <w:t>参加総括：</w:t>
      </w:r>
    </w:p>
    <w:p w14:paraId="7F7AFC20" w14:textId="2C09B796" w:rsidR="001B5E6B" w:rsidRPr="00213B5A" w:rsidRDefault="001B5E6B" w:rsidP="00E51E41">
      <w:pPr>
        <w:ind w:left="422" w:hangingChars="200" w:hanging="422"/>
        <w:rPr>
          <w:b/>
          <w:szCs w:val="21"/>
        </w:rPr>
      </w:pPr>
      <w:r w:rsidRPr="00213B5A">
        <w:rPr>
          <w:rFonts w:hint="eastAsia"/>
          <w:b/>
          <w:szCs w:val="21"/>
        </w:rPr>
        <w:t xml:space="preserve">　＊</w:t>
      </w:r>
      <w:r w:rsidR="003A0698">
        <w:rPr>
          <w:rFonts w:hint="eastAsia"/>
          <w:b/>
          <w:szCs w:val="21"/>
        </w:rPr>
        <w:t>「</w:t>
      </w:r>
      <w:r w:rsidR="003A0698" w:rsidRPr="003A0698">
        <w:rPr>
          <w:rFonts w:hint="eastAsia"/>
          <w:b/>
          <w:szCs w:val="21"/>
        </w:rPr>
        <w:t>ICCO</w:t>
      </w:r>
      <w:r w:rsidR="003A0698" w:rsidRPr="003A0698">
        <w:rPr>
          <w:rFonts w:hint="eastAsia"/>
          <w:b/>
          <w:szCs w:val="21"/>
        </w:rPr>
        <w:t>短期集中セミナー修了報告書の書き方</w:t>
      </w:r>
      <w:r w:rsidR="003A0698">
        <w:rPr>
          <w:rFonts w:hint="eastAsia"/>
          <w:b/>
          <w:szCs w:val="21"/>
        </w:rPr>
        <w:t>（セミナー</w:t>
      </w:r>
      <w:r w:rsidR="003A0698">
        <w:rPr>
          <w:rFonts w:hint="eastAsia"/>
          <w:b/>
          <w:szCs w:val="21"/>
        </w:rPr>
        <w:t>2</w:t>
      </w:r>
      <w:r w:rsidR="00711F38">
        <w:rPr>
          <w:rFonts w:hint="eastAsia"/>
          <w:b/>
          <w:szCs w:val="21"/>
        </w:rPr>
        <w:t>日目に配付予定）」</w:t>
      </w:r>
      <w:r w:rsidR="00776483">
        <w:rPr>
          <w:rFonts w:hint="eastAsia"/>
          <w:b/>
          <w:szCs w:val="21"/>
        </w:rPr>
        <w:t>に従って、</w:t>
      </w:r>
      <w:r w:rsidR="000E738B">
        <w:rPr>
          <w:rFonts w:hint="eastAsia"/>
          <w:b/>
          <w:szCs w:val="21"/>
        </w:rPr>
        <w:t>3</w:t>
      </w:r>
      <w:r w:rsidR="00EC4DBD">
        <w:rPr>
          <w:rFonts w:hint="eastAsia"/>
          <w:b/>
          <w:szCs w:val="21"/>
        </w:rPr>
        <w:t>,000</w:t>
      </w:r>
      <w:r w:rsidR="00EC4DBD">
        <w:rPr>
          <w:rFonts w:hint="eastAsia"/>
          <w:b/>
          <w:szCs w:val="21"/>
        </w:rPr>
        <w:t>～</w:t>
      </w:r>
      <w:r w:rsidR="00881D99" w:rsidRPr="00213B5A">
        <w:rPr>
          <w:rFonts w:hint="eastAsia"/>
          <w:b/>
          <w:szCs w:val="21"/>
        </w:rPr>
        <w:t>4,000</w:t>
      </w:r>
      <w:r w:rsidR="00EC4DBD">
        <w:rPr>
          <w:rFonts w:hint="eastAsia"/>
          <w:b/>
          <w:szCs w:val="21"/>
        </w:rPr>
        <w:t>字</w:t>
      </w:r>
      <w:r w:rsidR="00776483">
        <w:rPr>
          <w:rFonts w:hint="eastAsia"/>
          <w:b/>
          <w:szCs w:val="21"/>
        </w:rPr>
        <w:t>で</w:t>
      </w:r>
      <w:r w:rsidRPr="00213B5A">
        <w:rPr>
          <w:rFonts w:hint="eastAsia"/>
          <w:b/>
          <w:szCs w:val="21"/>
        </w:rPr>
        <w:t>記述してください。</w:t>
      </w:r>
    </w:p>
    <w:p w14:paraId="2C276458" w14:textId="77777777" w:rsidR="008046D0" w:rsidRPr="00213B5A" w:rsidRDefault="008046D0" w:rsidP="001B5E6B">
      <w:pPr>
        <w:rPr>
          <w:b/>
        </w:rPr>
      </w:pPr>
    </w:p>
    <w:p w14:paraId="7E413C3D" w14:textId="77777777" w:rsidR="001B5E6B" w:rsidRPr="00213B5A" w:rsidRDefault="001B5E6B" w:rsidP="001C340A">
      <w:pPr>
        <w:rPr>
          <w:b/>
        </w:rPr>
      </w:pPr>
      <w:r w:rsidRPr="00213B5A">
        <w:rPr>
          <w:rFonts w:hint="eastAsia"/>
          <w:b/>
        </w:rPr>
        <w:t>＜</w:t>
      </w:r>
      <w:r w:rsidR="00D55D72" w:rsidRPr="00213B5A">
        <w:rPr>
          <w:rFonts w:hint="eastAsia"/>
          <w:b/>
        </w:rPr>
        <w:t>短期集中セミナー修了</w:t>
      </w:r>
      <w:r w:rsidRPr="00213B5A">
        <w:rPr>
          <w:rFonts w:hint="eastAsia"/>
          <w:b/>
        </w:rPr>
        <w:t>報告書書式以上＞</w:t>
      </w:r>
    </w:p>
    <w:sectPr w:rsidR="001B5E6B" w:rsidRPr="00213B5A" w:rsidSect="00B160E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DB08F" w14:textId="77777777" w:rsidR="00915A9E" w:rsidRDefault="00915A9E" w:rsidP="001C340A">
      <w:r>
        <w:separator/>
      </w:r>
    </w:p>
  </w:endnote>
  <w:endnote w:type="continuationSeparator" w:id="0">
    <w:p w14:paraId="042690B2" w14:textId="77777777" w:rsidR="00915A9E" w:rsidRDefault="00915A9E" w:rsidP="001C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5130" w14:textId="77777777" w:rsidR="00915A9E" w:rsidRDefault="00915A9E" w:rsidP="001C340A">
      <w:r>
        <w:separator/>
      </w:r>
    </w:p>
  </w:footnote>
  <w:footnote w:type="continuationSeparator" w:id="0">
    <w:p w14:paraId="0D597402" w14:textId="77777777" w:rsidR="00915A9E" w:rsidRDefault="00915A9E" w:rsidP="001C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03A"/>
    <w:multiLevelType w:val="hybridMultilevel"/>
    <w:tmpl w:val="D86A1410"/>
    <w:lvl w:ilvl="0" w:tplc="67C4575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B"/>
    <w:rsid w:val="00094D0D"/>
    <w:rsid w:val="000E738B"/>
    <w:rsid w:val="000F5035"/>
    <w:rsid w:val="001002F8"/>
    <w:rsid w:val="00187FEA"/>
    <w:rsid w:val="001B5E6B"/>
    <w:rsid w:val="001C340A"/>
    <w:rsid w:val="001E0B15"/>
    <w:rsid w:val="00213B5A"/>
    <w:rsid w:val="00341076"/>
    <w:rsid w:val="0039512E"/>
    <w:rsid w:val="003A0698"/>
    <w:rsid w:val="0047090C"/>
    <w:rsid w:val="00484638"/>
    <w:rsid w:val="005F1586"/>
    <w:rsid w:val="0063668A"/>
    <w:rsid w:val="006454F2"/>
    <w:rsid w:val="00697056"/>
    <w:rsid w:val="00711F38"/>
    <w:rsid w:val="00776483"/>
    <w:rsid w:val="007E1A05"/>
    <w:rsid w:val="008046D0"/>
    <w:rsid w:val="00881D99"/>
    <w:rsid w:val="00915A9E"/>
    <w:rsid w:val="00923E10"/>
    <w:rsid w:val="00930699"/>
    <w:rsid w:val="00951FB3"/>
    <w:rsid w:val="00AB2095"/>
    <w:rsid w:val="00B160E5"/>
    <w:rsid w:val="00B859CD"/>
    <w:rsid w:val="00BE536F"/>
    <w:rsid w:val="00C22D6B"/>
    <w:rsid w:val="00C472D4"/>
    <w:rsid w:val="00C74126"/>
    <w:rsid w:val="00C75B5C"/>
    <w:rsid w:val="00C77DF3"/>
    <w:rsid w:val="00D55D72"/>
    <w:rsid w:val="00E12CDF"/>
    <w:rsid w:val="00E2706E"/>
    <w:rsid w:val="00E43BE7"/>
    <w:rsid w:val="00E51E41"/>
    <w:rsid w:val="00EB0F24"/>
    <w:rsid w:val="00EC4DBD"/>
    <w:rsid w:val="00F27FBC"/>
    <w:rsid w:val="00F4759B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E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340A"/>
    <w:rPr>
      <w:kern w:val="2"/>
      <w:sz w:val="21"/>
      <w:szCs w:val="24"/>
    </w:rPr>
  </w:style>
  <w:style w:type="paragraph" w:styleId="a5">
    <w:name w:val="footer"/>
    <w:basedOn w:val="a"/>
    <w:link w:val="a6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4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340A"/>
    <w:rPr>
      <w:kern w:val="2"/>
      <w:sz w:val="21"/>
      <w:szCs w:val="24"/>
    </w:rPr>
  </w:style>
  <w:style w:type="paragraph" w:styleId="a5">
    <w:name w:val="footer"/>
    <w:basedOn w:val="a"/>
    <w:link w:val="a6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tsui@world.ryukok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846C958B.dotm</Template>
  <TotalTime>0</TotalTime>
  <Pages>1</Pages>
  <Words>352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岩野摩耶</cp:lastModifiedBy>
  <cp:revision>3</cp:revision>
  <dcterms:created xsi:type="dcterms:W3CDTF">2017-01-21T13:58:00Z</dcterms:created>
  <dcterms:modified xsi:type="dcterms:W3CDTF">2017-02-09T01:51:00Z</dcterms:modified>
</cp:coreProperties>
</file>